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3" w:rsidRDefault="00D4525A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6F46A3" w:rsidRDefault="00D4525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個別課程諮詢紀錄表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高三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上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下</w:t>
      </w:r>
      <w:r>
        <w:rPr>
          <w:rFonts w:ascii="標楷體" w:eastAsia="標楷體" w:hAnsi="標楷體"/>
          <w:sz w:val="36"/>
          <w:szCs w:val="36"/>
        </w:rPr>
        <w:t>)</w:t>
      </w:r>
    </w:p>
    <w:tbl>
      <w:tblPr>
        <w:tblW w:w="984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108"/>
        <w:gridCol w:w="1353"/>
        <w:gridCol w:w="1147"/>
        <w:gridCol w:w="230"/>
        <w:gridCol w:w="886"/>
        <w:gridCol w:w="3174"/>
      </w:tblGrid>
      <w:tr w:rsidR="006F46A3">
        <w:tblPrEx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both"/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哪些高一科目成績比較好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請寫出三科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？</w:t>
            </w:r>
          </w:p>
          <w:p w:rsidR="006F46A3" w:rsidRDefault="006F46A3">
            <w:pPr>
              <w:spacing w:line="360" w:lineRule="exact"/>
              <w:jc w:val="both"/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both"/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哪些高一科目比較讓你困擾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請寫出三科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？</w:t>
            </w:r>
          </w:p>
          <w:p w:rsidR="006F46A3" w:rsidRDefault="006F46A3">
            <w:pPr>
              <w:spacing w:line="360" w:lineRule="exact"/>
              <w:jc w:val="both"/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目前在學校選讀的學群、學科或學程？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目前選讀的學群、學科或學程是自己的第一志願嗎？</w:t>
            </w:r>
          </w:p>
          <w:p w:rsidR="006F46A3" w:rsidRDefault="00D4525A">
            <w:pPr>
              <w:pStyle w:val="a3"/>
              <w:numPr>
                <w:ilvl w:val="0"/>
                <w:numId w:val="1"/>
              </w:numPr>
              <w:spacing w:after="16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否，自己的第一志願是什麼：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未來進路討論</w:t>
            </w: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選課問題討論</w:t>
            </w: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參加完選課說明會後，有關高三選修課程，不了解的地方是什麼？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參加完團體課程諮詢後，有關高三選修課程，不了解的地方是什麼？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課程諮詢教師意見及核章</w:t>
            </w:r>
          </w:p>
          <w:p w:rsidR="006F46A3" w:rsidRDefault="00D4525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由課諮師填寫</w:t>
            </w:r>
            <w:r>
              <w:rPr>
                <w:rFonts w:ascii="標楷體" w:eastAsia="標楷體" w:hAnsi="標楷體"/>
                <w:color w:val="FF0000"/>
                <w:szCs w:val="28"/>
              </w:rPr>
              <w:t>)</w:t>
            </w:r>
          </w:p>
        </w:tc>
        <w:tc>
          <w:tcPr>
            <w:tcW w:w="7898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學生接受個別課程諮詢後可以自行選課。</w:t>
            </w:r>
          </w:p>
          <w:p w:rsidR="006F46A3" w:rsidRDefault="00D4525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學生生涯未定向，轉請導師及輔導老師先行關懷。</w:t>
            </w:r>
          </w:p>
          <w:p w:rsidR="006F46A3" w:rsidRDefault="00D4525A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導師意見</w:t>
            </w:r>
          </w:p>
          <w:p w:rsidR="006F46A3" w:rsidRDefault="00D452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及核章</w:t>
            </w:r>
          </w:p>
        </w:tc>
        <w:tc>
          <w:tcPr>
            <w:tcW w:w="78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輔導老師意見及核章</w:t>
            </w:r>
          </w:p>
        </w:tc>
        <w:tc>
          <w:tcPr>
            <w:tcW w:w="78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94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課程諮詢教師第二次個別諮詢意見</w:t>
            </w:r>
          </w:p>
          <w:p w:rsidR="006F46A3" w:rsidRDefault="00D4525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由課諮師填寫</w:t>
            </w:r>
            <w:r>
              <w:rPr>
                <w:rFonts w:ascii="標楷體" w:eastAsia="標楷體" w:hAnsi="標楷體"/>
                <w:color w:val="FF0000"/>
                <w:szCs w:val="28"/>
              </w:rPr>
              <w:t>)</w:t>
            </w:r>
          </w:p>
        </w:tc>
        <w:tc>
          <w:tcPr>
            <w:tcW w:w="7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學生接受個別課程諮詢後可以自行選課。</w:t>
            </w:r>
          </w:p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46A3" w:rsidRDefault="00D4525A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6F46A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94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D4525A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課程諮詢教師核章</w:t>
            </w:r>
          </w:p>
        </w:tc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A3" w:rsidRDefault="006F46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A3" w:rsidRDefault="006F46A3">
      <w:pPr>
        <w:rPr>
          <w:rFonts w:ascii="標楷體" w:eastAsia="標楷體" w:hAnsi="標楷體"/>
          <w:szCs w:val="24"/>
        </w:rPr>
      </w:pPr>
    </w:p>
    <w:sectPr w:rsidR="006F46A3">
      <w:pgSz w:w="11906" w:h="16838"/>
      <w:pgMar w:top="426" w:right="1418" w:bottom="284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25A">
      <w:r>
        <w:separator/>
      </w:r>
    </w:p>
  </w:endnote>
  <w:endnote w:type="continuationSeparator" w:id="0">
    <w:p w:rsidR="00000000" w:rsidRDefault="00D4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25A">
      <w:r>
        <w:rPr>
          <w:color w:val="000000"/>
        </w:rPr>
        <w:separator/>
      </w:r>
    </w:p>
  </w:footnote>
  <w:footnote w:type="continuationSeparator" w:id="0">
    <w:p w:rsidR="00000000" w:rsidRDefault="00D4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63"/>
    <w:multiLevelType w:val="multilevel"/>
    <w:tmpl w:val="0AC8089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46A3"/>
    <w:rsid w:val="006F46A3"/>
    <w:rsid w:val="00D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2021-03-25T02:18:00Z</dcterms:created>
  <dcterms:modified xsi:type="dcterms:W3CDTF">2021-03-25T02:18:00Z</dcterms:modified>
</cp:coreProperties>
</file>